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E" w:rsidRPr="00627174" w:rsidRDefault="00AC064E" w:rsidP="00EB1DCC">
      <w:pPr>
        <w:rPr>
          <w:rFonts w:cs="Calibri"/>
        </w:rPr>
      </w:pPr>
      <w:r w:rsidRPr="00627174">
        <w:rPr>
          <w:rFonts w:cs="Calibri"/>
        </w:rPr>
        <w:t>………………………………</w:t>
      </w:r>
    </w:p>
    <w:p w:rsidR="00AC064E" w:rsidRPr="00EB1DCC" w:rsidRDefault="00AC064E" w:rsidP="00EB1DCC">
      <w:pPr>
        <w:rPr>
          <w:rFonts w:cs="Calibri"/>
          <w:sz w:val="16"/>
          <w:szCs w:val="16"/>
        </w:rPr>
      </w:pPr>
      <w:r w:rsidRPr="00EB1DCC">
        <w:rPr>
          <w:rFonts w:cs="Calibri"/>
          <w:sz w:val="16"/>
          <w:szCs w:val="16"/>
        </w:rPr>
        <w:t>Nazwa i adres Wykonawcy</w:t>
      </w:r>
    </w:p>
    <w:p w:rsidR="00AC064E" w:rsidRPr="00933ECD" w:rsidRDefault="00AC064E" w:rsidP="00933ECD">
      <w:pPr>
        <w:tabs>
          <w:tab w:val="left" w:pos="993"/>
        </w:tabs>
        <w:jc w:val="center"/>
        <w:rPr>
          <w:rFonts w:cs="Calibri"/>
          <w:b/>
          <w:sz w:val="24"/>
          <w:szCs w:val="24"/>
        </w:rPr>
      </w:pPr>
      <w:r w:rsidRPr="00933ECD">
        <w:rPr>
          <w:rFonts w:cs="Calibri"/>
          <w:b/>
          <w:sz w:val="24"/>
          <w:szCs w:val="24"/>
        </w:rPr>
        <w:t>OŚWIADCZENIE</w:t>
      </w:r>
    </w:p>
    <w:p w:rsidR="00AC064E" w:rsidRPr="00933ECD" w:rsidRDefault="00AC064E" w:rsidP="00EB1DCC">
      <w:pPr>
        <w:tabs>
          <w:tab w:val="left" w:pos="993"/>
        </w:tabs>
        <w:jc w:val="center"/>
        <w:rPr>
          <w:rFonts w:cs="Calibri"/>
          <w:b/>
          <w:sz w:val="24"/>
          <w:szCs w:val="24"/>
        </w:rPr>
      </w:pPr>
      <w:r w:rsidRPr="00933ECD">
        <w:rPr>
          <w:rFonts w:cs="Calibri"/>
          <w:b/>
          <w:sz w:val="24"/>
          <w:szCs w:val="24"/>
        </w:rPr>
        <w:t xml:space="preserve">o dysponowaniu grupą interwencyjną </w:t>
      </w:r>
    </w:p>
    <w:p w:rsidR="00AC064E" w:rsidRPr="00EB1DCC" w:rsidRDefault="00AC064E" w:rsidP="00EB1DCC">
      <w:pPr>
        <w:tabs>
          <w:tab w:val="left" w:pos="993"/>
        </w:tabs>
        <w:rPr>
          <w:rFonts w:cs="Calibri"/>
          <w:b/>
          <w:sz w:val="20"/>
          <w:szCs w:val="20"/>
        </w:rPr>
      </w:pP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Oświadczamy, że: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1*.</w:t>
      </w:r>
      <w:r w:rsidRPr="00EB1DCC">
        <w:rPr>
          <w:rFonts w:cs="Calibri"/>
          <w:b/>
          <w:sz w:val="20"/>
          <w:szCs w:val="20"/>
        </w:rPr>
        <w:t>posiadamy</w:t>
      </w:r>
      <w:r w:rsidRPr="00EB1DCC">
        <w:rPr>
          <w:rFonts w:cs="Calibri"/>
          <w:sz w:val="20"/>
          <w:szCs w:val="20"/>
        </w:rPr>
        <w:t xml:space="preserve"> w swoich strukturach grupę interwencyjną składającą się z ………….osób wyposażoną w samochód. 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Adres stacjonowania  grupy ……………………………………………………………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………………………… tel. nr………………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Liczba posiadanych w strukturach grup interwencyjnych……..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>2*.</w:t>
      </w:r>
      <w:r w:rsidRPr="00EB1DCC">
        <w:rPr>
          <w:rFonts w:cs="Calibri"/>
          <w:b/>
          <w:sz w:val="20"/>
          <w:szCs w:val="20"/>
        </w:rPr>
        <w:t>dysponujemy</w:t>
      </w:r>
      <w:r w:rsidRPr="00EB1DCC">
        <w:rPr>
          <w:rFonts w:cs="Calibri"/>
          <w:sz w:val="20"/>
          <w:szCs w:val="20"/>
        </w:rPr>
        <w:t xml:space="preserve"> grupą interwencyjną składającą się z …………..osób wyposażoną   w samochód.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Adres stacjonowania grupy ……………………………………………………………..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sz w:val="20"/>
          <w:szCs w:val="20"/>
        </w:rPr>
        <w:t xml:space="preserve">    …………………………tel. nr ……………..</w:t>
      </w:r>
    </w:p>
    <w:p w:rsidR="00AC064E" w:rsidRPr="00EB1DCC" w:rsidRDefault="00AC064E" w:rsidP="00EB1DCC">
      <w:pPr>
        <w:tabs>
          <w:tab w:val="left" w:pos="993"/>
        </w:tabs>
        <w:spacing w:line="360" w:lineRule="auto"/>
        <w:jc w:val="both"/>
        <w:rPr>
          <w:rFonts w:cs="Calibri"/>
          <w:sz w:val="20"/>
          <w:szCs w:val="20"/>
        </w:rPr>
      </w:pPr>
      <w:r w:rsidRPr="00EB1DCC">
        <w:rPr>
          <w:rFonts w:cs="Calibri"/>
          <w:b/>
          <w:sz w:val="20"/>
          <w:szCs w:val="20"/>
        </w:rPr>
        <w:t xml:space="preserve">   </w:t>
      </w:r>
      <w:r w:rsidRPr="00EB1DCC">
        <w:rPr>
          <w:rFonts w:cs="Calibri"/>
          <w:sz w:val="20"/>
          <w:szCs w:val="20"/>
        </w:rPr>
        <w:t>Liczba grup interwencyjnych w dyspozycji…………</w:t>
      </w:r>
    </w:p>
    <w:p w:rsidR="00AC064E" w:rsidRPr="00EB1DCC" w:rsidRDefault="00AC064E" w:rsidP="00EB1DCC">
      <w:pPr>
        <w:tabs>
          <w:tab w:val="left" w:pos="993"/>
        </w:tabs>
        <w:suppressAutoHyphens/>
        <w:ind w:left="360"/>
        <w:rPr>
          <w:rFonts w:cs="Calibri"/>
          <w:b/>
          <w:sz w:val="20"/>
          <w:szCs w:val="20"/>
        </w:rPr>
      </w:pPr>
      <w:r w:rsidRPr="00EB1DCC">
        <w:rPr>
          <w:rFonts w:cs="Calibri"/>
          <w:b/>
          <w:sz w:val="20"/>
          <w:szCs w:val="20"/>
        </w:rPr>
        <w:t xml:space="preserve">Oświadczamy, że dojazd grupy interwencyjnej z miejsca jej stacjonowania do </w:t>
      </w:r>
    </w:p>
    <w:p w:rsidR="00AC064E" w:rsidRPr="00643C00" w:rsidRDefault="00AC064E" w:rsidP="00EB1DCC">
      <w:pPr>
        <w:tabs>
          <w:tab w:val="left" w:pos="993"/>
        </w:tabs>
        <w:ind w:left="360"/>
        <w:rPr>
          <w:rFonts w:cs="Calibri"/>
          <w:b/>
          <w:sz w:val="20"/>
          <w:szCs w:val="20"/>
        </w:rPr>
      </w:pPr>
      <w:r w:rsidRPr="00643C00">
        <w:rPr>
          <w:rFonts w:cs="Calibri"/>
          <w:b/>
          <w:sz w:val="20"/>
          <w:szCs w:val="20"/>
        </w:rPr>
        <w:t>Wejścia Głównego POSUM  nie będzie trwał dłużej niż …………………….</w:t>
      </w:r>
    </w:p>
    <w:p w:rsidR="00AC064E" w:rsidRPr="00627174" w:rsidRDefault="00AC064E" w:rsidP="00EB1DCC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i/>
          <w:color w:val="FF0000"/>
          <w:sz w:val="18"/>
          <w:szCs w:val="18"/>
        </w:rPr>
      </w:pPr>
      <w:r>
        <w:rPr>
          <w:rFonts w:cs="Calibri"/>
          <w:i/>
          <w:sz w:val="16"/>
          <w:szCs w:val="16"/>
        </w:rPr>
        <w:t>*</w:t>
      </w:r>
      <w:r w:rsidRPr="00627174">
        <w:rPr>
          <w:rFonts w:cs="Calibri"/>
          <w:i/>
          <w:sz w:val="16"/>
          <w:szCs w:val="16"/>
        </w:rPr>
        <w:t xml:space="preserve">Zgodnie z art. 22a  ustawy Prawo zamówień publicznych, Wykonawca może w celu potwierdzenia spełniania warunków udziału </w:t>
      </w:r>
      <w:r w:rsidRPr="00627174">
        <w:rPr>
          <w:rFonts w:cs="Calibri"/>
          <w:i/>
          <w:sz w:val="16"/>
          <w:szCs w:val="16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  <w:r w:rsidRPr="00627174">
        <w:rPr>
          <w:rFonts w:cs="Calibri"/>
          <w:bCs/>
          <w:sz w:val="18"/>
          <w:szCs w:val="18"/>
        </w:rPr>
        <w:t xml:space="preserve"> </w:t>
      </w:r>
      <w:r w:rsidRPr="00627174">
        <w:rPr>
          <w:rFonts w:cs="Calibri"/>
          <w:i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C064E" w:rsidRPr="00627174" w:rsidRDefault="00AC064E" w:rsidP="00EB1DCC">
      <w:pPr>
        <w:tabs>
          <w:tab w:val="left" w:pos="993"/>
        </w:tabs>
        <w:rPr>
          <w:rFonts w:cs="Calibri"/>
        </w:rPr>
      </w:pPr>
    </w:p>
    <w:p w:rsidR="00AC064E" w:rsidRPr="00627174" w:rsidRDefault="00AC064E" w:rsidP="00EB1DCC">
      <w:pPr>
        <w:tabs>
          <w:tab w:val="left" w:pos="993"/>
        </w:tabs>
        <w:jc w:val="right"/>
        <w:rPr>
          <w:rFonts w:cs="Calibri"/>
          <w:sz w:val="24"/>
        </w:rPr>
      </w:pPr>
      <w:r w:rsidRPr="00627174">
        <w:rPr>
          <w:rFonts w:cs="Calibri"/>
        </w:rPr>
        <w:t xml:space="preserve"> </w:t>
      </w:r>
      <w:r w:rsidRPr="00627174">
        <w:rPr>
          <w:rFonts w:cs="Calibri"/>
          <w:sz w:val="24"/>
        </w:rPr>
        <w:t>....................................................</w:t>
      </w:r>
    </w:p>
    <w:p w:rsidR="00AC064E" w:rsidRPr="00627174" w:rsidRDefault="00AC064E" w:rsidP="00EB1DCC">
      <w:pPr>
        <w:jc w:val="right"/>
        <w:rPr>
          <w:rFonts w:cs="Calibri"/>
          <w:sz w:val="16"/>
          <w:szCs w:val="16"/>
        </w:rPr>
      </w:pPr>
      <w:r w:rsidRPr="00627174"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Pr="00627174">
        <w:rPr>
          <w:rFonts w:cs="Calibri"/>
          <w:sz w:val="16"/>
          <w:szCs w:val="16"/>
        </w:rPr>
        <w:t>Podpis i pieczęć osoby / osób upoważnionych do reprezentacji Wykonawcy</w:t>
      </w:r>
    </w:p>
    <w:p w:rsidR="00AC064E" w:rsidRPr="00627174" w:rsidRDefault="00AC064E" w:rsidP="00EB1DCC">
      <w:pPr>
        <w:jc w:val="right"/>
        <w:rPr>
          <w:rFonts w:cs="Calibri"/>
          <w:b/>
          <w:sz w:val="16"/>
          <w:szCs w:val="16"/>
        </w:rPr>
      </w:pPr>
    </w:p>
    <w:sectPr w:rsidR="00AC064E" w:rsidRPr="00627174" w:rsidSect="00ED61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4E" w:rsidRDefault="00AC064E" w:rsidP="00EB1DCC">
      <w:pPr>
        <w:spacing w:after="0" w:line="240" w:lineRule="auto"/>
      </w:pPr>
      <w:r>
        <w:separator/>
      </w:r>
    </w:p>
  </w:endnote>
  <w:endnote w:type="continuationSeparator" w:id="0">
    <w:p w:rsidR="00AC064E" w:rsidRDefault="00AC064E" w:rsidP="00EB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4E" w:rsidRDefault="00AC064E" w:rsidP="00EB1DCC">
      <w:pPr>
        <w:spacing w:after="0" w:line="240" w:lineRule="auto"/>
      </w:pPr>
      <w:r>
        <w:separator/>
      </w:r>
    </w:p>
  </w:footnote>
  <w:footnote w:type="continuationSeparator" w:id="0">
    <w:p w:rsidR="00AC064E" w:rsidRDefault="00AC064E" w:rsidP="00EB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4E" w:rsidRDefault="00AC064E" w:rsidP="00EB1DCC">
    <w:pPr>
      <w:pStyle w:val="Header"/>
      <w:jc w:val="right"/>
    </w:pPr>
    <w:r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CC"/>
    <w:rsid w:val="001450AC"/>
    <w:rsid w:val="004208F3"/>
    <w:rsid w:val="00444380"/>
    <w:rsid w:val="00627174"/>
    <w:rsid w:val="00643C00"/>
    <w:rsid w:val="007B516E"/>
    <w:rsid w:val="00933ECD"/>
    <w:rsid w:val="00AC064E"/>
    <w:rsid w:val="00D171A3"/>
    <w:rsid w:val="00D45EFA"/>
    <w:rsid w:val="00EB1DCC"/>
    <w:rsid w:val="00ED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D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Anita</cp:lastModifiedBy>
  <cp:revision>5</cp:revision>
  <cp:lastPrinted>2018-12-13T13:41:00Z</cp:lastPrinted>
  <dcterms:created xsi:type="dcterms:W3CDTF">2018-03-14T19:57:00Z</dcterms:created>
  <dcterms:modified xsi:type="dcterms:W3CDTF">2018-12-13T13:42:00Z</dcterms:modified>
</cp:coreProperties>
</file>