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1" w:rsidRPr="00627174" w:rsidRDefault="00D208A1" w:rsidP="00A0497A">
      <w:pPr>
        <w:rPr>
          <w:rFonts w:cs="Calibri"/>
        </w:rPr>
      </w:pPr>
      <w:r w:rsidRPr="00627174">
        <w:rPr>
          <w:rFonts w:cs="Calibri"/>
        </w:rPr>
        <w:t>………………………………</w:t>
      </w:r>
    </w:p>
    <w:p w:rsidR="00D208A1" w:rsidRPr="0001751E" w:rsidRDefault="00D208A1" w:rsidP="00A0497A">
      <w:pPr>
        <w:rPr>
          <w:rFonts w:cs="Calibri"/>
          <w:sz w:val="16"/>
          <w:szCs w:val="16"/>
        </w:rPr>
      </w:pPr>
      <w:r w:rsidRPr="0001751E">
        <w:rPr>
          <w:rFonts w:cs="Calibri"/>
          <w:sz w:val="16"/>
          <w:szCs w:val="16"/>
        </w:rPr>
        <w:t>Nazwa i adres Wykonawcy</w:t>
      </w:r>
    </w:p>
    <w:p w:rsidR="00D208A1" w:rsidRPr="00627174" w:rsidRDefault="00D208A1" w:rsidP="00A0497A">
      <w:pPr>
        <w:rPr>
          <w:rFonts w:cs="Calibri"/>
          <w:sz w:val="16"/>
        </w:rPr>
      </w:pPr>
    </w:p>
    <w:p w:rsidR="00D208A1" w:rsidRPr="00627174" w:rsidRDefault="00D208A1" w:rsidP="00A0497A">
      <w:pPr>
        <w:jc w:val="center"/>
        <w:rPr>
          <w:rFonts w:cs="Calibri"/>
          <w:sz w:val="16"/>
        </w:rPr>
      </w:pPr>
    </w:p>
    <w:p w:rsidR="00D208A1" w:rsidRPr="00627174" w:rsidRDefault="00D208A1" w:rsidP="00A0497A">
      <w:pPr>
        <w:jc w:val="center"/>
        <w:rPr>
          <w:rFonts w:cs="Calibri"/>
          <w:b/>
          <w:sz w:val="24"/>
          <w:szCs w:val="24"/>
        </w:rPr>
      </w:pPr>
      <w:r w:rsidRPr="00627174">
        <w:rPr>
          <w:rFonts w:cs="Calibri"/>
          <w:b/>
          <w:sz w:val="24"/>
          <w:szCs w:val="24"/>
        </w:rPr>
        <w:t>Wykaz usług</w:t>
      </w:r>
    </w:p>
    <w:p w:rsidR="00D208A1" w:rsidRPr="00627174" w:rsidRDefault="00D208A1" w:rsidP="00A0497A">
      <w:pPr>
        <w:jc w:val="center"/>
        <w:rPr>
          <w:rFonts w:cs="Calibri"/>
          <w:b/>
          <w:sz w:val="28"/>
          <w:szCs w:val="28"/>
        </w:rPr>
      </w:pPr>
    </w:p>
    <w:p w:rsidR="00D208A1" w:rsidRPr="00627174" w:rsidRDefault="00D208A1" w:rsidP="00A0497A">
      <w:pPr>
        <w:rPr>
          <w:rFonts w:cs="Calibri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88"/>
        <w:gridCol w:w="1842"/>
        <w:gridCol w:w="1842"/>
        <w:gridCol w:w="1862"/>
      </w:tblGrid>
      <w:tr w:rsidR="00D208A1" w:rsidRPr="00F0677A" w:rsidTr="00503C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L</w:t>
            </w:r>
            <w:r>
              <w:rPr>
                <w:rFonts w:cs="Calibri"/>
                <w:sz w:val="24"/>
              </w:rPr>
              <w:t>.</w:t>
            </w:r>
            <w:r w:rsidRPr="00F0677A">
              <w:rPr>
                <w:rFonts w:cs="Calibri"/>
                <w:sz w:val="24"/>
              </w:rPr>
              <w:t>p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Nazwa i adres</w:t>
            </w:r>
          </w:p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Zamawiającego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Wartość usługi</w:t>
            </w:r>
            <w:r>
              <w:rPr>
                <w:rFonts w:cs="Calibri"/>
                <w:sz w:val="24"/>
              </w:rPr>
              <w:t xml:space="preserve">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08A1" w:rsidRPr="00F0677A" w:rsidRDefault="00D208A1" w:rsidP="00503C49">
            <w:pPr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Rodzaj usługi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Data wykonania</w:t>
            </w:r>
          </w:p>
          <w:p w:rsidR="00D208A1" w:rsidRPr="00F0677A" w:rsidRDefault="00D208A1" w:rsidP="00503C49">
            <w:pPr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lub okres wykonywania  zamówienia</w:t>
            </w:r>
          </w:p>
        </w:tc>
      </w:tr>
      <w:tr w:rsidR="00D208A1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1" w:rsidRPr="00F0677A" w:rsidRDefault="00D208A1" w:rsidP="00503C49">
            <w:pPr>
              <w:rPr>
                <w:rFonts w:cs="Calibri"/>
                <w:sz w:val="24"/>
              </w:rPr>
            </w:pPr>
          </w:p>
        </w:tc>
      </w:tr>
      <w:tr w:rsidR="00D208A1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1" w:rsidRPr="00F0677A" w:rsidRDefault="00D208A1" w:rsidP="00503C49">
            <w:pPr>
              <w:rPr>
                <w:rFonts w:cs="Calibri"/>
                <w:sz w:val="24"/>
              </w:rPr>
            </w:pPr>
          </w:p>
        </w:tc>
      </w:tr>
      <w:tr w:rsidR="00D208A1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1" w:rsidRPr="00F0677A" w:rsidRDefault="00D208A1" w:rsidP="00503C49">
            <w:pPr>
              <w:rPr>
                <w:rFonts w:cs="Calibri"/>
                <w:sz w:val="24"/>
              </w:rPr>
            </w:pPr>
          </w:p>
        </w:tc>
      </w:tr>
      <w:tr w:rsidR="00D208A1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8A1" w:rsidRPr="00F0677A" w:rsidRDefault="00D208A1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1" w:rsidRPr="00F0677A" w:rsidRDefault="00D208A1" w:rsidP="00503C49">
            <w:pPr>
              <w:rPr>
                <w:rFonts w:cs="Calibri"/>
                <w:sz w:val="24"/>
              </w:rPr>
            </w:pPr>
          </w:p>
        </w:tc>
      </w:tr>
    </w:tbl>
    <w:p w:rsidR="00D208A1" w:rsidRPr="00627174" w:rsidRDefault="00D208A1" w:rsidP="00A0497A">
      <w:pPr>
        <w:rPr>
          <w:rFonts w:cs="Calibri"/>
          <w:sz w:val="24"/>
        </w:rPr>
      </w:pPr>
    </w:p>
    <w:p w:rsidR="00D208A1" w:rsidRDefault="00D208A1" w:rsidP="00A0497A">
      <w:pPr>
        <w:jc w:val="both"/>
        <w:rPr>
          <w:rFonts w:cs="Calibri"/>
          <w:color w:val="FF0000"/>
          <w:sz w:val="18"/>
          <w:szCs w:val="18"/>
        </w:rPr>
      </w:pPr>
      <w:r w:rsidRPr="00AF3CFF">
        <w:rPr>
          <w:rFonts w:cs="Calibri"/>
          <w:sz w:val="18"/>
          <w:szCs w:val="18"/>
        </w:rPr>
        <w:t>Wykonawca musi wykazać się: co najmniej 2 usługami ochrony osób i mienia w ostatnich 3 latach o wartości nie mniejszej</w:t>
      </w:r>
      <w:r w:rsidRPr="00A0497A">
        <w:rPr>
          <w:rFonts w:cs="Calibri"/>
          <w:color w:val="FF0000"/>
          <w:sz w:val="18"/>
          <w:szCs w:val="18"/>
        </w:rPr>
        <w:t xml:space="preserve"> </w:t>
      </w:r>
      <w:r w:rsidRPr="00022E87">
        <w:rPr>
          <w:rFonts w:cs="Calibri"/>
          <w:sz w:val="18"/>
          <w:szCs w:val="18"/>
        </w:rPr>
        <w:t xml:space="preserve">niż 150000,00 zł., </w:t>
      </w:r>
      <w:r w:rsidRPr="00AF3CFF">
        <w:rPr>
          <w:rFonts w:cs="Calibri"/>
          <w:sz w:val="18"/>
          <w:szCs w:val="18"/>
        </w:rPr>
        <w:t>w tym co najmniej jedn</w:t>
      </w:r>
      <w:r>
        <w:rPr>
          <w:rFonts w:cs="Calibri"/>
          <w:sz w:val="18"/>
          <w:szCs w:val="18"/>
        </w:rPr>
        <w:t>a</w:t>
      </w:r>
      <w:r w:rsidRPr="00AF3CFF">
        <w:rPr>
          <w:rFonts w:cs="Calibri"/>
          <w:sz w:val="18"/>
          <w:szCs w:val="18"/>
        </w:rPr>
        <w:t xml:space="preserve"> w jednostce służby zdrowia</w:t>
      </w:r>
    </w:p>
    <w:p w:rsidR="00D208A1" w:rsidRDefault="00D208A1" w:rsidP="00A0497A">
      <w:pPr>
        <w:jc w:val="both"/>
        <w:rPr>
          <w:rFonts w:cs="Calibri"/>
          <w:color w:val="FF0000"/>
          <w:sz w:val="18"/>
          <w:szCs w:val="18"/>
        </w:rPr>
      </w:pPr>
    </w:p>
    <w:p w:rsidR="00D208A1" w:rsidRDefault="00D208A1" w:rsidP="00A0497A">
      <w:pPr>
        <w:jc w:val="both"/>
        <w:rPr>
          <w:rFonts w:cs="Calibri"/>
          <w:color w:val="FF0000"/>
          <w:sz w:val="18"/>
          <w:szCs w:val="18"/>
        </w:rPr>
      </w:pPr>
    </w:p>
    <w:p w:rsidR="00D208A1" w:rsidRPr="00A0497A" w:rsidRDefault="00D208A1" w:rsidP="00A0497A">
      <w:pPr>
        <w:jc w:val="both"/>
        <w:rPr>
          <w:rFonts w:cs="Calibri"/>
          <w:color w:val="FF0000"/>
          <w:sz w:val="18"/>
          <w:szCs w:val="18"/>
        </w:rPr>
      </w:pPr>
    </w:p>
    <w:p w:rsidR="00D208A1" w:rsidRPr="00627174" w:rsidRDefault="00D208A1" w:rsidP="00A0497A">
      <w:pPr>
        <w:tabs>
          <w:tab w:val="left" w:pos="993"/>
        </w:tabs>
        <w:jc w:val="right"/>
        <w:rPr>
          <w:rFonts w:cs="Calibri"/>
          <w:sz w:val="24"/>
          <w:szCs w:val="24"/>
        </w:rPr>
      </w:pPr>
      <w:r w:rsidRPr="00627174">
        <w:rPr>
          <w:rFonts w:cs="Calibri"/>
          <w:sz w:val="24"/>
          <w:szCs w:val="24"/>
        </w:rPr>
        <w:t>…………………………..</w:t>
      </w:r>
    </w:p>
    <w:p w:rsidR="00D208A1" w:rsidRPr="00A0497A" w:rsidRDefault="00D208A1" w:rsidP="00A0497A">
      <w:pPr>
        <w:tabs>
          <w:tab w:val="left" w:pos="993"/>
        </w:tabs>
        <w:jc w:val="right"/>
        <w:rPr>
          <w:rFonts w:cs="Calibri"/>
          <w:sz w:val="16"/>
          <w:szCs w:val="16"/>
        </w:rPr>
      </w:pPr>
      <w:r w:rsidRPr="00A0497A">
        <w:rPr>
          <w:rFonts w:cs="Calibri"/>
          <w:sz w:val="16"/>
          <w:szCs w:val="16"/>
        </w:rPr>
        <w:t>Data i podpis Wykonawcy</w:t>
      </w:r>
    </w:p>
    <w:sectPr w:rsidR="00D208A1" w:rsidRPr="00A0497A" w:rsidSect="002902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A1" w:rsidRDefault="00D208A1" w:rsidP="00A0497A">
      <w:pPr>
        <w:spacing w:after="0" w:line="240" w:lineRule="auto"/>
      </w:pPr>
      <w:r>
        <w:separator/>
      </w:r>
    </w:p>
  </w:endnote>
  <w:endnote w:type="continuationSeparator" w:id="0">
    <w:p w:rsidR="00D208A1" w:rsidRDefault="00D208A1" w:rsidP="00A0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A1" w:rsidRDefault="00D208A1" w:rsidP="00A0497A">
      <w:pPr>
        <w:spacing w:after="0" w:line="240" w:lineRule="auto"/>
      </w:pPr>
      <w:r>
        <w:separator/>
      </w:r>
    </w:p>
  </w:footnote>
  <w:footnote w:type="continuationSeparator" w:id="0">
    <w:p w:rsidR="00D208A1" w:rsidRDefault="00D208A1" w:rsidP="00A0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A1" w:rsidRDefault="00D208A1" w:rsidP="00A0497A">
    <w:pPr>
      <w:pStyle w:val="Header"/>
      <w:jc w:val="right"/>
    </w:pPr>
    <w:r>
      <w:t>Załącznik nr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7A"/>
    <w:rsid w:val="0001751E"/>
    <w:rsid w:val="00022E87"/>
    <w:rsid w:val="002902AF"/>
    <w:rsid w:val="003E1ECC"/>
    <w:rsid w:val="00503C49"/>
    <w:rsid w:val="00582D5B"/>
    <w:rsid w:val="00627174"/>
    <w:rsid w:val="00A0497A"/>
    <w:rsid w:val="00AF3CFF"/>
    <w:rsid w:val="00C954B4"/>
    <w:rsid w:val="00D208A1"/>
    <w:rsid w:val="00DA39FB"/>
    <w:rsid w:val="00EF5DEE"/>
    <w:rsid w:val="00F0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9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60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Anita</cp:lastModifiedBy>
  <cp:revision>5</cp:revision>
  <dcterms:created xsi:type="dcterms:W3CDTF">2018-03-14T20:03:00Z</dcterms:created>
  <dcterms:modified xsi:type="dcterms:W3CDTF">2018-03-16T10:57:00Z</dcterms:modified>
</cp:coreProperties>
</file>