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6D" w:rsidRDefault="00B2056D" w:rsidP="00ED5A98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Załącznik nr 10</w:t>
      </w:r>
    </w:p>
    <w:p w:rsidR="00B2056D" w:rsidRDefault="00B2056D" w:rsidP="00ED5A98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2056D" w:rsidRDefault="00B2056D" w:rsidP="00ED5A98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2056D" w:rsidRPr="00877405" w:rsidRDefault="00B2056D" w:rsidP="00ED5A98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2056D" w:rsidRPr="008A15AD" w:rsidRDefault="00B2056D" w:rsidP="00ED5A98">
      <w:pPr>
        <w:pStyle w:val="NormalWeb"/>
        <w:spacing w:line="360" w:lineRule="auto"/>
        <w:jc w:val="center"/>
        <w:rPr>
          <w:rFonts w:ascii="Calibri" w:hAnsi="Calibri" w:cs="Calibri"/>
          <w:b/>
          <w:color w:val="000000"/>
        </w:rPr>
      </w:pPr>
      <w:r w:rsidRPr="008A15AD">
        <w:rPr>
          <w:rFonts w:ascii="Calibri" w:hAnsi="Calibri" w:cs="Calibri"/>
          <w:b/>
        </w:rPr>
        <w:t>Oświadczenie Wykonawcy w zakresie wypełnienia obowiązków informacyjnych przewidzianych w art. 13 lub art. 14 RODO</w:t>
      </w:r>
    </w:p>
    <w:p w:rsidR="00B2056D" w:rsidRPr="008A15AD" w:rsidRDefault="00B2056D" w:rsidP="00ED5A98">
      <w:pPr>
        <w:pStyle w:val="NormalWeb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2056D" w:rsidRPr="008A15AD" w:rsidRDefault="00B2056D" w:rsidP="00ED5A98">
      <w:pPr>
        <w:pStyle w:val="NormalWeb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2056D" w:rsidRPr="008A15AD" w:rsidRDefault="00B2056D" w:rsidP="00ED5A98">
      <w:pPr>
        <w:pStyle w:val="NormalWeb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A15AD">
        <w:rPr>
          <w:rFonts w:ascii="Calibri" w:hAnsi="Calibri" w:cs="Calibr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8A15AD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8A15AD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w niniejszym postępowaniu</w:t>
      </w:r>
      <w:r w:rsidRPr="008A15AD">
        <w:rPr>
          <w:rFonts w:ascii="Calibri" w:hAnsi="Calibri" w:cs="Calibri"/>
          <w:sz w:val="22"/>
          <w:szCs w:val="22"/>
        </w:rPr>
        <w:t>.</w:t>
      </w:r>
    </w:p>
    <w:p w:rsidR="00B2056D" w:rsidRPr="008A15AD" w:rsidRDefault="00B2056D" w:rsidP="00ED5A98">
      <w:pPr>
        <w:spacing w:after="0" w:line="360" w:lineRule="auto"/>
        <w:contextualSpacing/>
        <w:jc w:val="both"/>
        <w:rPr>
          <w:rFonts w:cs="Calibri"/>
        </w:rPr>
      </w:pPr>
    </w:p>
    <w:p w:rsidR="00B2056D" w:rsidRPr="008A15AD" w:rsidRDefault="00B2056D" w:rsidP="00ED5A98">
      <w:pPr>
        <w:spacing w:after="0" w:line="360" w:lineRule="auto"/>
        <w:rPr>
          <w:rFonts w:cs="Calibri"/>
        </w:rPr>
      </w:pPr>
    </w:p>
    <w:p w:rsidR="00B2056D" w:rsidRPr="008A15AD" w:rsidRDefault="00B2056D" w:rsidP="00ED5A98">
      <w:pPr>
        <w:spacing w:after="0" w:line="360" w:lineRule="auto"/>
        <w:rPr>
          <w:rFonts w:cs="Calibri"/>
        </w:rPr>
      </w:pPr>
    </w:p>
    <w:p w:rsidR="00B2056D" w:rsidRPr="008A15AD" w:rsidRDefault="00B2056D" w:rsidP="00ED5A98">
      <w:pPr>
        <w:spacing w:after="0" w:line="240" w:lineRule="auto"/>
        <w:rPr>
          <w:rFonts w:cs="Calibri"/>
        </w:rPr>
      </w:pP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  <w:t>_____________________</w:t>
      </w:r>
    </w:p>
    <w:p w:rsidR="00B2056D" w:rsidRPr="008A15AD" w:rsidRDefault="00B2056D" w:rsidP="00ED5A98">
      <w:pPr>
        <w:spacing w:after="0" w:line="240" w:lineRule="auto"/>
        <w:rPr>
          <w:rFonts w:cs="Calibri"/>
        </w:rPr>
      </w:pP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  <w:t>Miejscowość, podpis, data</w:t>
      </w:r>
    </w:p>
    <w:p w:rsidR="00B2056D" w:rsidRDefault="00B2056D"/>
    <w:sectPr w:rsidR="00B2056D" w:rsidSect="00EB0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CFE"/>
    <w:rsid w:val="00151D87"/>
    <w:rsid w:val="00371ED1"/>
    <w:rsid w:val="00685F27"/>
    <w:rsid w:val="007C112B"/>
    <w:rsid w:val="00877405"/>
    <w:rsid w:val="008A15AD"/>
    <w:rsid w:val="00A77CFE"/>
    <w:rsid w:val="00B2056D"/>
    <w:rsid w:val="00EB0CAF"/>
    <w:rsid w:val="00ED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5A9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66</Words>
  <Characters>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bartoszpawelczyk</dc:creator>
  <cp:keywords/>
  <dc:description/>
  <cp:lastModifiedBy>Anita</cp:lastModifiedBy>
  <cp:revision>2</cp:revision>
  <dcterms:created xsi:type="dcterms:W3CDTF">2018-06-08T12:42:00Z</dcterms:created>
  <dcterms:modified xsi:type="dcterms:W3CDTF">2018-06-08T12:42:00Z</dcterms:modified>
</cp:coreProperties>
</file>